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45" w:rsidRPr="00EF5354" w:rsidRDefault="00986C45" w:rsidP="000E0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EF5354">
        <w:rPr>
          <w:rFonts w:ascii="Times New Roman" w:hAnsi="Times New Roman"/>
          <w:bCs/>
          <w:sz w:val="16"/>
          <w:szCs w:val="16"/>
        </w:rPr>
        <w:t xml:space="preserve">Приложение №1 </w:t>
      </w:r>
    </w:p>
    <w:p w:rsidR="00986C45" w:rsidRPr="00EF5354" w:rsidRDefault="00986C45" w:rsidP="000E0E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EF5354">
        <w:rPr>
          <w:rFonts w:ascii="Times New Roman" w:hAnsi="Times New Roman"/>
          <w:bCs/>
          <w:sz w:val="16"/>
          <w:szCs w:val="16"/>
        </w:rPr>
        <w:t>(рекомендуемый образец)</w:t>
      </w:r>
    </w:p>
    <w:p w:rsidR="00986C45" w:rsidRPr="000E0E33" w:rsidRDefault="00986C45" w:rsidP="00136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6C45" w:rsidRPr="00BF2FCA" w:rsidRDefault="00986C45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FCA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86C45" w:rsidRPr="000E0E33" w:rsidRDefault="00986C45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EF5354">
        <w:rPr>
          <w:rFonts w:ascii="Times New Roman" w:hAnsi="Times New Roman"/>
          <w:b/>
          <w:sz w:val="20"/>
          <w:szCs w:val="20"/>
        </w:rPr>
        <w:t xml:space="preserve"> В </w:t>
      </w:r>
      <w:r w:rsidRPr="004B08C8">
        <w:rPr>
          <w:rFonts w:ascii="Times New Roman" w:hAnsi="Times New Roman"/>
          <w:sz w:val="20"/>
          <w:szCs w:val="20"/>
          <w:u w:val="single"/>
        </w:rPr>
        <w:t>Управление ГИБДД МВД России по Алтайскому краю</w:t>
      </w:r>
      <w:r>
        <w:rPr>
          <w:rFonts w:ascii="Times New Roman" w:hAnsi="Times New Roman"/>
        </w:rPr>
        <w:t xml:space="preserve"> </w:t>
      </w:r>
    </w:p>
    <w:p w:rsidR="00986C45" w:rsidRPr="000E0E33" w:rsidRDefault="00986C45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  <w:r w:rsidRPr="000E0E33">
        <w:rPr>
          <w:rFonts w:ascii="Times New Roman" w:hAnsi="Times New Roman"/>
          <w:sz w:val="18"/>
        </w:rPr>
        <w:t>(наименование подразделения)</w:t>
      </w:r>
    </w:p>
    <w:p w:rsidR="00986C45" w:rsidRDefault="00986C45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62FE">
        <w:rPr>
          <w:rFonts w:ascii="Times New Roman" w:hAnsi="Times New Roman"/>
          <w:sz w:val="24"/>
          <w:szCs w:val="24"/>
        </w:rPr>
        <w:t>Я,</w:t>
      </w:r>
      <w:r w:rsidRPr="003271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</w:t>
      </w:r>
    </w:p>
    <w:p w:rsidR="00986C45" w:rsidRPr="000E0E33" w:rsidRDefault="00986C45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0E33">
        <w:rPr>
          <w:rFonts w:ascii="Times New Roman" w:hAnsi="Times New Roman"/>
          <w:sz w:val="18"/>
          <w:szCs w:val="18"/>
        </w:rPr>
        <w:t>(фамилия, имя, отчество (при наличии) заявителя)</w:t>
      </w:r>
    </w:p>
    <w:p w:rsidR="00986C45" w:rsidRPr="00603E7A" w:rsidRDefault="00986C45" w:rsidP="000E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EF5354">
        <w:rPr>
          <w:rFonts w:ascii="Times New Roman" w:hAnsi="Times New Roman"/>
          <w:b/>
          <w:sz w:val="20"/>
          <w:szCs w:val="20"/>
        </w:rPr>
        <w:t>прошу рассмотреть вопрос о возможности внесения следующих изменений в конструкцию транспортного средства: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03E7A">
        <w:rPr>
          <w:rFonts w:ascii="Times New Roman" w:hAnsi="Times New Roman"/>
          <w:sz w:val="20"/>
          <w:szCs w:val="20"/>
          <w:u w:val="single"/>
        </w:rPr>
        <w:t>установка газобаллонного оборудования</w:t>
      </w:r>
      <w:r w:rsidRPr="00603E7A">
        <w:rPr>
          <w:rFonts w:ascii="Times New Roman" w:hAnsi="Times New Roman"/>
          <w:sz w:val="20"/>
          <w:szCs w:val="20"/>
        </w:rPr>
        <w:t xml:space="preserve"> и выдаче документов,</w:t>
      </w:r>
      <w:r>
        <w:rPr>
          <w:rFonts w:ascii="Times New Roman" w:hAnsi="Times New Roman"/>
          <w:sz w:val="20"/>
          <w:szCs w:val="20"/>
        </w:rPr>
        <w:t xml:space="preserve"> подтверждающих его соответствия</w:t>
      </w:r>
      <w:r w:rsidRPr="00603E7A">
        <w:rPr>
          <w:rFonts w:ascii="Times New Roman" w:hAnsi="Times New Roman"/>
          <w:sz w:val="20"/>
          <w:szCs w:val="20"/>
        </w:rPr>
        <w:t xml:space="preserve"> после внесенных изменений.</w:t>
      </w:r>
    </w:p>
    <w:p w:rsidR="00986C45" w:rsidRPr="000E0E33" w:rsidRDefault="00986C45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3686"/>
        <w:gridCol w:w="2991"/>
      </w:tblGrid>
      <w:tr w:rsidR="00986C45" w:rsidRPr="00134604" w:rsidTr="00134604">
        <w:trPr>
          <w:trHeight w:val="647"/>
        </w:trPr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4604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ТРАНСПОРТНОМ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4604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СРЕДСТВЕ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86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4604">
              <w:rPr>
                <w:rFonts w:ascii="Times New Roman" w:hAnsi="Times New Roman"/>
                <w:b/>
                <w:sz w:val="20"/>
                <w:szCs w:val="20"/>
              </w:rPr>
              <w:t>Заполняется заявителем или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34604">
              <w:rPr>
                <w:rFonts w:ascii="Times New Roman" w:hAnsi="Times New Roman"/>
                <w:b/>
                <w:sz w:val="20"/>
                <w:szCs w:val="20"/>
              </w:rPr>
              <w:t>из информационных учетов</w:t>
            </w: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4604">
              <w:rPr>
                <w:rFonts w:ascii="Times New Roman" w:hAnsi="Times New Roman"/>
                <w:b/>
                <w:sz w:val="20"/>
                <w:szCs w:val="20"/>
              </w:rPr>
              <w:t>По результатам осмотра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4604">
              <w:rPr>
                <w:rFonts w:ascii="Times New Roman" w:hAnsi="Times New Roman"/>
                <w:b/>
                <w:sz w:val="20"/>
                <w:szCs w:val="20"/>
              </w:rPr>
              <w:t>сотрудником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4604">
              <w:rPr>
                <w:rFonts w:ascii="Times New Roman" w:hAnsi="Times New Roman"/>
                <w:sz w:val="20"/>
                <w:szCs w:val="20"/>
              </w:rPr>
              <w:t>Марка, модель ТС</w:t>
            </w:r>
          </w:p>
        </w:tc>
        <w:tc>
          <w:tcPr>
            <w:tcW w:w="3686" w:type="dxa"/>
          </w:tcPr>
          <w:p w:rsidR="00986C45" w:rsidRPr="00E316C6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604">
              <w:rPr>
                <w:rFonts w:ascii="Times New Roman" w:hAnsi="Times New Roman"/>
                <w:sz w:val="20"/>
                <w:szCs w:val="20"/>
              </w:rPr>
              <w:t>Тип/категория ТС</w:t>
            </w:r>
          </w:p>
        </w:tc>
        <w:tc>
          <w:tcPr>
            <w:tcW w:w="3686" w:type="dxa"/>
          </w:tcPr>
          <w:p w:rsidR="00986C45" w:rsidRPr="00E316C6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4604"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3686" w:type="dxa"/>
          </w:tcPr>
          <w:p w:rsidR="00986C45" w:rsidRPr="00E316C6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4604">
              <w:rPr>
                <w:rFonts w:ascii="Times New Roman" w:hAnsi="Times New Roman"/>
                <w:sz w:val="20"/>
                <w:szCs w:val="20"/>
              </w:rPr>
              <w:t>Регистрационный знак</w:t>
            </w:r>
          </w:p>
        </w:tc>
        <w:tc>
          <w:tcPr>
            <w:tcW w:w="3686" w:type="dxa"/>
          </w:tcPr>
          <w:p w:rsidR="00986C45" w:rsidRPr="00E316C6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4604">
              <w:rPr>
                <w:rFonts w:ascii="Times New Roman" w:hAnsi="Times New Roman"/>
                <w:sz w:val="20"/>
                <w:szCs w:val="20"/>
              </w:rPr>
              <w:t>Идентификационный номер VIN</w:t>
            </w:r>
          </w:p>
        </w:tc>
        <w:tc>
          <w:tcPr>
            <w:tcW w:w="3686" w:type="dxa"/>
          </w:tcPr>
          <w:p w:rsidR="00986C45" w:rsidRPr="00EF1F2E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4604">
              <w:rPr>
                <w:rFonts w:ascii="Times New Roman" w:hAnsi="Times New Roman"/>
                <w:sz w:val="20"/>
                <w:szCs w:val="20"/>
              </w:rPr>
              <w:t>Кузов (кабина, прицеп) №</w:t>
            </w:r>
          </w:p>
        </w:tc>
        <w:tc>
          <w:tcPr>
            <w:tcW w:w="3686" w:type="dxa"/>
          </w:tcPr>
          <w:p w:rsidR="00986C45" w:rsidRPr="0008735C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4604">
              <w:rPr>
                <w:rFonts w:ascii="Times New Roman" w:hAnsi="Times New Roman"/>
                <w:sz w:val="20"/>
                <w:szCs w:val="20"/>
              </w:rPr>
              <w:t>Шасси (рама) №</w:t>
            </w:r>
          </w:p>
        </w:tc>
        <w:tc>
          <w:tcPr>
            <w:tcW w:w="3686" w:type="dxa"/>
          </w:tcPr>
          <w:p w:rsidR="00986C45" w:rsidRPr="0008735C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rPr>
          <w:trHeight w:val="64"/>
        </w:trPr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604">
              <w:rPr>
                <w:rFonts w:ascii="Times New Roman" w:hAnsi="Times New Roman"/>
                <w:bCs/>
                <w:sz w:val="20"/>
                <w:szCs w:val="20"/>
              </w:rPr>
              <w:t>Модель двигателя</w:t>
            </w:r>
          </w:p>
        </w:tc>
        <w:tc>
          <w:tcPr>
            <w:tcW w:w="3686" w:type="dxa"/>
          </w:tcPr>
          <w:p w:rsidR="00986C45" w:rsidRPr="00EF1F2E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986C45" w:rsidRPr="00EF5354" w:rsidRDefault="00986C45" w:rsidP="00AB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AB749B">
        <w:rPr>
          <w:rFonts w:ascii="Times New Roman" w:hAnsi="Times New Roman"/>
          <w:sz w:val="24"/>
          <w:szCs w:val="24"/>
        </w:rPr>
        <w:t xml:space="preserve"> </w:t>
      </w:r>
      <w:r w:rsidRPr="00EF5354">
        <w:rPr>
          <w:rFonts w:ascii="Times New Roman" w:hAnsi="Times New Roman"/>
          <w:b/>
          <w:sz w:val="20"/>
          <w:szCs w:val="20"/>
        </w:rPr>
        <w:t>соответствует/не соответствует (ненужное зачеркнуть)</w:t>
      </w:r>
    </w:p>
    <w:p w:rsidR="00986C45" w:rsidRPr="00AB749B" w:rsidRDefault="00986C45" w:rsidP="00AB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</w:t>
      </w:r>
      <w:r w:rsidRPr="00AB749B">
        <w:rPr>
          <w:rFonts w:ascii="Times New Roman" w:hAnsi="Times New Roman"/>
          <w:sz w:val="24"/>
          <w:szCs w:val="18"/>
        </w:rPr>
        <w:t>__________________________________________________________________________________</w:t>
      </w:r>
    </w:p>
    <w:p w:rsidR="00986C45" w:rsidRDefault="00986C45" w:rsidP="00AB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(дата, время принятия решения)                              (подпись)                                                   (И.О. Фамилия сотрудника)</w:t>
      </w:r>
    </w:p>
    <w:p w:rsidR="00986C45" w:rsidRDefault="00986C45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86C45" w:rsidRPr="00557D03" w:rsidRDefault="00986C45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986C45" w:rsidRDefault="00986C45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F5354">
        <w:rPr>
          <w:rFonts w:ascii="Times New Roman" w:hAnsi="Times New Roman"/>
          <w:b/>
          <w:bCs/>
          <w:sz w:val="20"/>
          <w:szCs w:val="20"/>
        </w:rPr>
        <w:t>СВЕДЕНИЯ О СОБСТВЕННИКЕ ТРАНСПОРТНОГО СРЕДСТВА</w:t>
      </w:r>
    </w:p>
    <w:p w:rsidR="00986C45" w:rsidRPr="00EF5354" w:rsidRDefault="00986C45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</w:t>
      </w:r>
    </w:p>
    <w:p w:rsidR="00986C45" w:rsidRPr="00440A68" w:rsidRDefault="00986C45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440A68">
        <w:rPr>
          <w:rFonts w:ascii="Times New Roman" w:hAnsi="Times New Roman"/>
          <w:sz w:val="18"/>
          <w:szCs w:val="28"/>
        </w:rPr>
        <w:t xml:space="preserve"> (Наименование юридического лица или фамилия, имя, отчество (при наличии) физического лица)</w:t>
      </w:r>
    </w:p>
    <w:p w:rsidR="00986C45" w:rsidRPr="00440A68" w:rsidRDefault="00986C45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440A68">
        <w:rPr>
          <w:rFonts w:ascii="Times New Roman" w:hAnsi="Times New Roman"/>
          <w:sz w:val="24"/>
          <w:szCs w:val="28"/>
        </w:rPr>
        <w:t>Дата регистрации юридического лица или дата рождения физического лица</w:t>
      </w:r>
      <w:r>
        <w:rPr>
          <w:rFonts w:ascii="Times New Roman" w:hAnsi="Times New Roman"/>
          <w:sz w:val="24"/>
          <w:szCs w:val="28"/>
        </w:rPr>
        <w:t xml:space="preserve">  </w:t>
      </w:r>
      <w:r w:rsidRPr="008B13DC">
        <w:rPr>
          <w:rFonts w:ascii="Times New Roman" w:hAnsi="Times New Roman"/>
          <w:sz w:val="24"/>
          <w:szCs w:val="28"/>
        </w:rPr>
        <w:t>____________________</w:t>
      </w:r>
    </w:p>
    <w:p w:rsidR="00986C45" w:rsidRDefault="00986C45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440A68">
        <w:rPr>
          <w:rFonts w:ascii="Times New Roman" w:hAnsi="Times New Roman"/>
          <w:sz w:val="24"/>
          <w:szCs w:val="28"/>
        </w:rPr>
        <w:t>Документ, удостоверяющий личность</w:t>
      </w:r>
      <w:r>
        <w:rPr>
          <w:rFonts w:ascii="Times New Roman" w:hAnsi="Times New Roman"/>
          <w:sz w:val="24"/>
          <w:szCs w:val="28"/>
        </w:rPr>
        <w:t xml:space="preserve"> * __________________________________________________</w:t>
      </w:r>
    </w:p>
    <w:p w:rsidR="00986C45" w:rsidRPr="00440A68" w:rsidRDefault="00986C45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440A68">
        <w:rPr>
          <w:rFonts w:ascii="Times New Roman" w:hAnsi="Times New Roman"/>
          <w:sz w:val="24"/>
          <w:szCs w:val="28"/>
        </w:rPr>
        <w:t>ИНН (для физических лиц при наличии)</w:t>
      </w:r>
      <w:r>
        <w:rPr>
          <w:rFonts w:ascii="Times New Roman" w:hAnsi="Times New Roman"/>
          <w:sz w:val="24"/>
          <w:szCs w:val="28"/>
        </w:rPr>
        <w:t xml:space="preserve"> ______________________________</w:t>
      </w:r>
    </w:p>
    <w:p w:rsidR="00986C45" w:rsidRPr="00440A68" w:rsidRDefault="00986C45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440A68">
        <w:rPr>
          <w:rFonts w:ascii="Times New Roman" w:hAnsi="Times New Roman"/>
          <w:sz w:val="24"/>
          <w:szCs w:val="28"/>
        </w:rPr>
        <w:t>Адрес регистрации юридического лица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440A68">
        <w:rPr>
          <w:rFonts w:ascii="Times New Roman" w:hAnsi="Times New Roman"/>
          <w:sz w:val="24"/>
          <w:szCs w:val="28"/>
        </w:rPr>
        <w:t>или адрес места жительства физического лица</w:t>
      </w:r>
      <w:r>
        <w:rPr>
          <w:rFonts w:ascii="Times New Roman" w:hAnsi="Times New Roman"/>
          <w:sz w:val="24"/>
          <w:szCs w:val="28"/>
        </w:rPr>
        <w:t xml:space="preserve"> ______________________________________________________________________________</w:t>
      </w:r>
    </w:p>
    <w:p w:rsidR="00986C45" w:rsidRPr="00440A68" w:rsidRDefault="00986C45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</w:t>
      </w:r>
      <w:r w:rsidRPr="00440A68">
        <w:rPr>
          <w:rFonts w:ascii="Times New Roman" w:hAnsi="Times New Roman"/>
          <w:sz w:val="18"/>
          <w:szCs w:val="18"/>
        </w:rPr>
        <w:t>ндекс, субъект Российской Федерации, район, населенный пункт, улица, дом, корпус, квартира)</w:t>
      </w:r>
    </w:p>
    <w:p w:rsidR="00986C45" w:rsidRPr="00EF1F2E" w:rsidRDefault="00986C45" w:rsidP="004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0A68">
        <w:rPr>
          <w:rFonts w:ascii="Times New Roman" w:hAnsi="Times New Roman"/>
          <w:sz w:val="24"/>
          <w:szCs w:val="28"/>
        </w:rPr>
        <w:t>Тел.</w:t>
      </w:r>
      <w:r>
        <w:rPr>
          <w:rFonts w:ascii="Times New Roman" w:hAnsi="Times New Roman"/>
          <w:sz w:val="24"/>
          <w:szCs w:val="28"/>
        </w:rPr>
        <w:t xml:space="preserve"> ______________________  </w:t>
      </w:r>
      <w:r w:rsidRPr="00440A68">
        <w:rPr>
          <w:rFonts w:ascii="Times New Roman" w:hAnsi="Times New Roman"/>
          <w:sz w:val="24"/>
          <w:szCs w:val="28"/>
        </w:rPr>
        <w:t>Адрес электронной почты (при наличии)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</w:t>
      </w:r>
    </w:p>
    <w:p w:rsidR="00986C45" w:rsidRDefault="00986C45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86C45" w:rsidRPr="00EF5354" w:rsidRDefault="00986C45" w:rsidP="00D5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F5354">
        <w:rPr>
          <w:rFonts w:ascii="Times New Roman" w:hAnsi="Times New Roman"/>
          <w:b/>
          <w:bCs/>
          <w:sz w:val="20"/>
          <w:szCs w:val="20"/>
        </w:rPr>
        <w:t>ПРЕДСТАВИТЕЛЬ СОБСТВЕННИКА **</w:t>
      </w:r>
    </w:p>
    <w:p w:rsidR="00986C45" w:rsidRPr="00EF1F2E" w:rsidRDefault="00986C45" w:rsidP="00EF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</w:rPr>
        <w:t>___________________________________________</w:t>
      </w:r>
    </w:p>
    <w:p w:rsidR="00986C45" w:rsidRPr="001362FE" w:rsidRDefault="00986C45" w:rsidP="00E9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62FE">
        <w:rPr>
          <w:rFonts w:ascii="Times New Roman" w:hAnsi="Times New Roman"/>
          <w:sz w:val="16"/>
          <w:szCs w:val="16"/>
        </w:rPr>
        <w:t>(фамилия, имя, отчество (при наличии))</w:t>
      </w:r>
    </w:p>
    <w:p w:rsidR="00986C45" w:rsidRPr="00E9694F" w:rsidRDefault="00986C45" w:rsidP="00D5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694F">
        <w:rPr>
          <w:rFonts w:ascii="Times New Roman" w:hAnsi="Times New Roman"/>
          <w:sz w:val="24"/>
          <w:szCs w:val="28"/>
        </w:rPr>
        <w:t>Документ, удостоверяющий личность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986C45" w:rsidRPr="001362FE" w:rsidRDefault="00986C45" w:rsidP="00E9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362F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(серия, номер, когда, кем выдан)</w:t>
      </w:r>
    </w:p>
    <w:p w:rsidR="00986C45" w:rsidRPr="00EF1F2E" w:rsidRDefault="00986C45" w:rsidP="00D5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694F">
        <w:rPr>
          <w:rFonts w:ascii="Times New Roman" w:hAnsi="Times New Roman"/>
          <w:sz w:val="24"/>
          <w:szCs w:val="28"/>
        </w:rPr>
        <w:t>Адрес места жительства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EF1F2E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86C45" w:rsidRPr="00EF1F2E" w:rsidRDefault="00986C45" w:rsidP="00E96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1F2E">
        <w:rPr>
          <w:rFonts w:ascii="Times New Roman" w:hAnsi="Times New Roman"/>
          <w:sz w:val="16"/>
          <w:szCs w:val="16"/>
        </w:rPr>
        <w:t>(субъект Российской Федерации, район, населенный пункт, улица, дом, корпус, квартира)</w:t>
      </w:r>
    </w:p>
    <w:p w:rsidR="00986C45" w:rsidRPr="00EF1F2E" w:rsidRDefault="00986C45" w:rsidP="0086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F1F2E">
        <w:rPr>
          <w:rFonts w:ascii="Times New Roman" w:hAnsi="Times New Roman"/>
          <w:sz w:val="24"/>
          <w:szCs w:val="28"/>
        </w:rPr>
        <w:t>_______________________________________________________Телефон_________________________</w:t>
      </w:r>
    </w:p>
    <w:p w:rsidR="00986C45" w:rsidRDefault="00986C45" w:rsidP="0086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F1F2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Cs w:val="28"/>
        </w:rPr>
        <w:t xml:space="preserve">   </w:t>
      </w:r>
    </w:p>
    <w:p w:rsidR="00986C45" w:rsidRPr="00BF2FCA" w:rsidRDefault="00986C45" w:rsidP="00BF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</w:t>
      </w:r>
      <w:r w:rsidRPr="00E9694F">
        <w:rPr>
          <w:rFonts w:ascii="Times New Roman" w:hAnsi="Times New Roman"/>
          <w:szCs w:val="28"/>
        </w:rPr>
        <w:t xml:space="preserve">(дата) </w:t>
      </w:r>
      <w:r>
        <w:rPr>
          <w:rFonts w:ascii="Times New Roman" w:hAnsi="Times New Roman"/>
          <w:szCs w:val="28"/>
        </w:rPr>
        <w:t xml:space="preserve">                                     </w:t>
      </w:r>
      <w:r w:rsidRPr="00E9694F">
        <w:rPr>
          <w:rFonts w:ascii="Times New Roman" w:hAnsi="Times New Roman"/>
          <w:szCs w:val="28"/>
        </w:rPr>
        <w:t xml:space="preserve">(подпись) </w:t>
      </w:r>
      <w:r>
        <w:rPr>
          <w:rFonts w:ascii="Times New Roman" w:hAnsi="Times New Roman"/>
          <w:szCs w:val="28"/>
        </w:rPr>
        <w:t xml:space="preserve">                                                  (И.О. Фамилия заявителя)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77"/>
        <w:gridCol w:w="5377"/>
      </w:tblGrid>
      <w:tr w:rsidR="00986C45" w:rsidRPr="00134604" w:rsidTr="00134604">
        <w:tc>
          <w:tcPr>
            <w:tcW w:w="53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604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ПРОВЕРКИ ПО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134604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АВТОМАТИЗИРОВАННЫМ УЧЕТАМ</w:t>
            </w:r>
          </w:p>
        </w:tc>
        <w:tc>
          <w:tcPr>
            <w:tcW w:w="53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</w:tbl>
    <w:p w:rsidR="00986C45" w:rsidRDefault="00986C45" w:rsidP="00136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</w:t>
      </w:r>
      <w:r w:rsidRPr="00342233">
        <w:rPr>
          <w:rFonts w:ascii="Times New Roman" w:hAnsi="Times New Roman"/>
          <w:sz w:val="24"/>
          <w:szCs w:val="18"/>
        </w:rPr>
        <w:t>_______________________________________________________________________________________</w:t>
      </w:r>
      <w:r>
        <w:rPr>
          <w:rFonts w:ascii="Times New Roman" w:hAnsi="Times New Roman"/>
          <w:szCs w:val="18"/>
        </w:rPr>
        <w:t xml:space="preserve"> </w:t>
      </w:r>
    </w:p>
    <w:p w:rsidR="00986C45" w:rsidRDefault="00986C45" w:rsidP="00136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</w:t>
      </w:r>
      <w:r w:rsidRPr="000C6E45">
        <w:rPr>
          <w:rFonts w:ascii="Times New Roman" w:hAnsi="Times New Roman"/>
          <w:szCs w:val="18"/>
        </w:rPr>
        <w:t xml:space="preserve">(дата, время проверки) </w:t>
      </w:r>
      <w:r>
        <w:rPr>
          <w:rFonts w:ascii="Times New Roman" w:hAnsi="Times New Roman"/>
          <w:szCs w:val="18"/>
        </w:rPr>
        <w:t xml:space="preserve">               </w:t>
      </w:r>
      <w:r w:rsidRPr="000C6E45">
        <w:rPr>
          <w:rFonts w:ascii="Times New Roman" w:hAnsi="Times New Roman"/>
          <w:szCs w:val="18"/>
        </w:rPr>
        <w:t xml:space="preserve">(подпись) </w:t>
      </w:r>
      <w:r>
        <w:rPr>
          <w:rFonts w:ascii="Times New Roman" w:hAnsi="Times New Roman"/>
          <w:szCs w:val="18"/>
        </w:rPr>
        <w:t xml:space="preserve">                                                  </w:t>
      </w:r>
      <w:r w:rsidRPr="000C6E45">
        <w:rPr>
          <w:rFonts w:ascii="Times New Roman" w:hAnsi="Times New Roman"/>
          <w:szCs w:val="18"/>
        </w:rPr>
        <w:t>(И.О. Фамилия сотрудника)</w:t>
      </w:r>
    </w:p>
    <w:p w:rsidR="00986C45" w:rsidRPr="000C6E45" w:rsidRDefault="00986C45" w:rsidP="001362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4"/>
          <w:szCs w:val="20"/>
        </w:rPr>
      </w:pPr>
    </w:p>
    <w:p w:rsidR="00986C45" w:rsidRDefault="00986C45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952"/>
      </w:tblGrid>
      <w:tr w:rsidR="00986C45" w:rsidRPr="00134604" w:rsidTr="00134604">
        <w:tc>
          <w:tcPr>
            <w:tcW w:w="2802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604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О ВОЗМОЖНОСТИ ВНЕСЕНИЯ ИЗМЕНЕНИЯ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2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604">
              <w:rPr>
                <w:rFonts w:ascii="Times New Roman" w:hAnsi="Times New Roman"/>
                <w:sz w:val="24"/>
                <w:szCs w:val="24"/>
              </w:rPr>
              <w:t>Внесение указанных изменений в конструкцию транспортного средства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60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34604">
              <w:rPr>
                <w:rFonts w:ascii="Times New Roman" w:hAnsi="Times New Roman"/>
                <w:szCs w:val="24"/>
              </w:rPr>
              <w:t>(возможно или невозможно по причине)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60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60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604">
              <w:rPr>
                <w:rFonts w:ascii="Times New Roman" w:hAnsi="Times New Roman"/>
                <w:sz w:val="24"/>
                <w:szCs w:val="24"/>
              </w:rPr>
              <w:t xml:space="preserve">Для получения свидетельства о соответствии транспортного средства с внесенными изменениями в его конструкцию изменениями требованиям безопасности необходимо </w:t>
            </w:r>
            <w:r w:rsidRPr="00134604">
              <w:rPr>
                <w:rFonts w:ascii="Times New Roman" w:hAnsi="Times New Roman"/>
                <w:b/>
                <w:sz w:val="24"/>
                <w:szCs w:val="24"/>
              </w:rPr>
              <w:t>1. Получение заключения о возможности и порядке внесения изменений в конструкцию транспортного средства. 2. Проведение работ по внесению изменений в конструкцию транспортного средства с заполнением заявления-декларации об объеме и качестве работ по внесению изменений в конструкцию транспортного средства. 3. Проведение технической экспертизы о выполнении предусмотренных технических требований, проведенной в аккредитованной испытательной лаборатории (центре) на оценку соответствия продукции требованиям ТР ТС 018/2011.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604">
              <w:rPr>
                <w:rFonts w:ascii="Times New Roman" w:hAnsi="Times New Roman"/>
                <w:b/>
                <w:sz w:val="24"/>
                <w:szCs w:val="24"/>
              </w:rPr>
              <w:t xml:space="preserve"> 4. Предоставление транспортного средства для проведения технического осмотра оператору, аккредитованному в установленном порядке с получением диагностической карты  установленного образца, выданной после проверки соответствия транспортного средства ( в том числе его частей, предметов его дополнительного оборудования) обязательным требованиям безопасности, с отметкой о возможности его эксплуатации. 5. Оплата государственной пошлины в размерах, установленных статей 333.33 главы 25.3 Налогового кодекса Российской Федерации (часть вторая). 6. Проведение оценки соответствия и идентификация транспортного средства с внесенными изменениями требованиям ТР ТС 018/2011 (проводится сотрудником Госавтоинспекции). 6.1. Для проведения оценки соответствия собственник или представитель собственника предоставляет: транспортное средство, заявление, документ удостоверяющий личность, в предусмотренных законодательством Российской Федерации доверенность, договор, либо иной документ, удостоверяющий полномочия на представления интересов владельца транспортного средства, ранее выданное подразделением Госавтоинспекции свидетельство о соответствии транспортного средства с внесенными в его конструкцию изменениями требованиям безопасности ( в случае зарегистрированных ранее изменений в конструкцию ТС); заявление-декларацию, диагностическую карту, платежный документ об оплате госпошлины, заключение о порядке и возможности внесения изменений в конструкцию ТС, протокол технической экспертизы после внесения изменений в конструкцию ТС.</w:t>
            </w:r>
            <w:r w:rsidRPr="001346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C45" w:rsidRDefault="00986C45" w:rsidP="00F3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8"/>
        </w:rPr>
      </w:pPr>
    </w:p>
    <w:p w:rsidR="00986C45" w:rsidRDefault="00986C45" w:rsidP="00F3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342233">
        <w:rPr>
          <w:rFonts w:ascii="Times New Roman" w:hAnsi="Times New Roman"/>
          <w:sz w:val="24"/>
          <w:szCs w:val="18"/>
        </w:rPr>
        <w:t>_______________________________________________________________________________________</w:t>
      </w:r>
      <w:r>
        <w:rPr>
          <w:rFonts w:ascii="Times New Roman" w:hAnsi="Times New Roman"/>
          <w:szCs w:val="18"/>
        </w:rPr>
        <w:t xml:space="preserve"> </w:t>
      </w:r>
    </w:p>
    <w:p w:rsidR="00986C45" w:rsidRDefault="00986C45" w:rsidP="00BF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</w:t>
      </w:r>
      <w:r w:rsidRPr="000C6E45">
        <w:rPr>
          <w:rFonts w:ascii="Times New Roman" w:hAnsi="Times New Roman"/>
          <w:szCs w:val="18"/>
        </w:rPr>
        <w:t xml:space="preserve">(дата, время </w:t>
      </w:r>
      <w:r>
        <w:rPr>
          <w:rFonts w:ascii="Times New Roman" w:hAnsi="Times New Roman"/>
          <w:szCs w:val="18"/>
        </w:rPr>
        <w:t>принятия решения</w:t>
      </w:r>
      <w:r w:rsidRPr="000C6E45">
        <w:rPr>
          <w:rFonts w:ascii="Times New Roman" w:hAnsi="Times New Roman"/>
          <w:szCs w:val="18"/>
        </w:rPr>
        <w:t xml:space="preserve">) </w:t>
      </w:r>
      <w:r>
        <w:rPr>
          <w:rFonts w:ascii="Times New Roman" w:hAnsi="Times New Roman"/>
          <w:szCs w:val="18"/>
        </w:rPr>
        <w:t xml:space="preserve">               </w:t>
      </w:r>
      <w:r w:rsidRPr="000C6E45">
        <w:rPr>
          <w:rFonts w:ascii="Times New Roman" w:hAnsi="Times New Roman"/>
          <w:szCs w:val="18"/>
        </w:rPr>
        <w:t xml:space="preserve">(подпись) </w:t>
      </w:r>
      <w:r>
        <w:rPr>
          <w:rFonts w:ascii="Times New Roman" w:hAnsi="Times New Roman"/>
          <w:szCs w:val="18"/>
        </w:rPr>
        <w:t xml:space="preserve">                                     (И.О. Фамилия сотрудника)</w:t>
      </w:r>
    </w:p>
    <w:p w:rsidR="00986C45" w:rsidRDefault="00986C45" w:rsidP="00BF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86C45" w:rsidRDefault="00986C45" w:rsidP="00BF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86C45" w:rsidRDefault="00986C45" w:rsidP="00BF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86C45" w:rsidRDefault="00986C45" w:rsidP="00BF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86C45" w:rsidRDefault="00986C45" w:rsidP="00BF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86C45" w:rsidRDefault="00986C45" w:rsidP="00BF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986C45" w:rsidRPr="00BF2FCA" w:rsidRDefault="00986C45" w:rsidP="00BF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3686"/>
        <w:gridCol w:w="2991"/>
      </w:tblGrid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34604">
              <w:rPr>
                <w:rFonts w:ascii="Times New Roman" w:hAnsi="Times New Roman"/>
                <w:b/>
                <w:bCs/>
                <w:sz w:val="24"/>
                <w:szCs w:val="18"/>
              </w:rPr>
              <w:t>Сведения о транспортном средстве после внесения изменений в его конструкцию</w:t>
            </w:r>
            <w:r w:rsidRPr="00134604">
              <w:rPr>
                <w:rFonts w:ascii="Times New Roman" w:hAnsi="Times New Roman"/>
                <w:b/>
                <w:bCs/>
                <w:sz w:val="36"/>
              </w:rPr>
              <w:t xml:space="preserve"> </w:t>
            </w:r>
          </w:p>
        </w:tc>
        <w:tc>
          <w:tcPr>
            <w:tcW w:w="3686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4604">
              <w:rPr>
                <w:rFonts w:ascii="Times New Roman" w:hAnsi="Times New Roman"/>
                <w:sz w:val="24"/>
              </w:rPr>
              <w:t>Заполняется заявителем или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34604">
              <w:rPr>
                <w:rFonts w:ascii="Times New Roman" w:hAnsi="Times New Roman"/>
                <w:sz w:val="24"/>
              </w:rPr>
              <w:t>из информационных учетов</w:t>
            </w: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4604">
              <w:rPr>
                <w:rFonts w:ascii="Times New Roman" w:hAnsi="Times New Roman"/>
                <w:sz w:val="24"/>
              </w:rPr>
              <w:t>По результатам осмотра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4604">
              <w:rPr>
                <w:rFonts w:ascii="Times New Roman" w:hAnsi="Times New Roman"/>
                <w:sz w:val="24"/>
              </w:rPr>
              <w:t>сотрудником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34604">
              <w:rPr>
                <w:rFonts w:ascii="Times New Roman" w:hAnsi="Times New Roman"/>
                <w:sz w:val="24"/>
              </w:rPr>
              <w:t>Марка, модель ТС</w:t>
            </w:r>
          </w:p>
        </w:tc>
        <w:tc>
          <w:tcPr>
            <w:tcW w:w="3686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4604">
              <w:rPr>
                <w:rFonts w:ascii="Times New Roman" w:hAnsi="Times New Roman"/>
                <w:sz w:val="24"/>
              </w:rPr>
              <w:t>Тип/категория ТС</w:t>
            </w:r>
          </w:p>
        </w:tc>
        <w:tc>
          <w:tcPr>
            <w:tcW w:w="3686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34604">
              <w:rPr>
                <w:rFonts w:ascii="Times New Roman" w:hAnsi="Times New Roman"/>
                <w:sz w:val="24"/>
              </w:rPr>
              <w:t>Цвет</w:t>
            </w:r>
          </w:p>
        </w:tc>
        <w:tc>
          <w:tcPr>
            <w:tcW w:w="3686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34604">
              <w:rPr>
                <w:rFonts w:ascii="Times New Roman" w:hAnsi="Times New Roman"/>
                <w:sz w:val="24"/>
              </w:rPr>
              <w:t>Регистрационный знак</w:t>
            </w:r>
          </w:p>
        </w:tc>
        <w:tc>
          <w:tcPr>
            <w:tcW w:w="3686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34604">
              <w:rPr>
                <w:rFonts w:ascii="Times New Roman" w:hAnsi="Times New Roman"/>
                <w:sz w:val="24"/>
              </w:rPr>
              <w:t>Идентификационный номер VIN</w:t>
            </w:r>
          </w:p>
        </w:tc>
        <w:tc>
          <w:tcPr>
            <w:tcW w:w="3686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34604">
              <w:rPr>
                <w:rFonts w:ascii="Times New Roman" w:hAnsi="Times New Roman"/>
                <w:sz w:val="24"/>
              </w:rPr>
              <w:t>Кузов (кабина, прицеп) №</w:t>
            </w:r>
          </w:p>
        </w:tc>
        <w:tc>
          <w:tcPr>
            <w:tcW w:w="3686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34604">
              <w:rPr>
                <w:rFonts w:ascii="Times New Roman" w:hAnsi="Times New Roman"/>
                <w:sz w:val="24"/>
              </w:rPr>
              <w:t>Шасси (рама) №</w:t>
            </w:r>
          </w:p>
        </w:tc>
        <w:tc>
          <w:tcPr>
            <w:tcW w:w="3686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34604">
              <w:rPr>
                <w:rFonts w:ascii="Times New Roman" w:hAnsi="Times New Roman"/>
                <w:bCs/>
                <w:sz w:val="24"/>
              </w:rPr>
              <w:t>Модель двигателя</w:t>
            </w:r>
          </w:p>
        </w:tc>
        <w:tc>
          <w:tcPr>
            <w:tcW w:w="3686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86C45" w:rsidRPr="00134604" w:rsidTr="00134604">
        <w:tc>
          <w:tcPr>
            <w:tcW w:w="40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34604">
              <w:rPr>
                <w:rFonts w:ascii="Times New Roman" w:hAnsi="Times New Roman"/>
                <w:bCs/>
                <w:sz w:val="24"/>
              </w:rPr>
              <w:t>Внесенные изменения</w:t>
            </w:r>
          </w:p>
        </w:tc>
        <w:tc>
          <w:tcPr>
            <w:tcW w:w="3686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91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986C45" w:rsidRPr="00AB749B" w:rsidRDefault="00986C45" w:rsidP="0000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AB749B">
        <w:rPr>
          <w:rFonts w:ascii="Times New Roman" w:hAnsi="Times New Roman"/>
          <w:sz w:val="24"/>
          <w:szCs w:val="24"/>
        </w:rPr>
        <w:t xml:space="preserve"> соответствует/не соответствует </w:t>
      </w:r>
      <w:r w:rsidRPr="00AB749B">
        <w:rPr>
          <w:rFonts w:ascii="Times New Roman" w:hAnsi="Times New Roman"/>
          <w:szCs w:val="24"/>
        </w:rPr>
        <w:t>(ненужное зачеркнуть)</w:t>
      </w:r>
    </w:p>
    <w:p w:rsidR="00986C45" w:rsidRPr="00AB749B" w:rsidRDefault="00986C45" w:rsidP="0000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</w:t>
      </w:r>
      <w:r w:rsidRPr="00AB749B">
        <w:rPr>
          <w:rFonts w:ascii="Times New Roman" w:hAnsi="Times New Roman"/>
          <w:sz w:val="24"/>
          <w:szCs w:val="18"/>
        </w:rPr>
        <w:t>__________________________________________________________________________________</w:t>
      </w:r>
    </w:p>
    <w:p w:rsidR="00986C45" w:rsidRPr="00BB6463" w:rsidRDefault="00986C45" w:rsidP="0000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16"/>
          <w:szCs w:val="16"/>
        </w:rPr>
      </w:pPr>
      <w:r w:rsidRPr="00BB6463">
        <w:rPr>
          <w:rFonts w:ascii="Times New Roman" w:hAnsi="Times New Roman"/>
          <w:sz w:val="16"/>
          <w:szCs w:val="16"/>
        </w:rPr>
        <w:t xml:space="preserve">                (дата, время принятия решения)                              (подпись)                                                   (И.О. Фамилия сотрудника)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77"/>
        <w:gridCol w:w="5377"/>
      </w:tblGrid>
      <w:tr w:rsidR="00986C45" w:rsidRPr="00134604" w:rsidTr="00134604">
        <w:tc>
          <w:tcPr>
            <w:tcW w:w="53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4604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ПРОВЕРКИ ПО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134604">
              <w:rPr>
                <w:rFonts w:ascii="Times New Roman" w:hAnsi="Times New Roman"/>
                <w:b/>
                <w:bCs/>
                <w:sz w:val="20"/>
                <w:szCs w:val="20"/>
              </w:rPr>
              <w:t>АВТОМАТИЗИРОВАННЫМ УЧЕТАМ</w:t>
            </w:r>
          </w:p>
        </w:tc>
        <w:tc>
          <w:tcPr>
            <w:tcW w:w="53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</w:tbl>
    <w:p w:rsidR="00986C45" w:rsidRDefault="00986C45" w:rsidP="006C24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</w:t>
      </w:r>
      <w:r w:rsidRPr="00342233">
        <w:rPr>
          <w:rFonts w:ascii="Times New Roman" w:hAnsi="Times New Roman"/>
          <w:sz w:val="24"/>
          <w:szCs w:val="18"/>
        </w:rPr>
        <w:t>_______________________________________________________________________________________</w:t>
      </w:r>
      <w:r>
        <w:rPr>
          <w:rFonts w:ascii="Times New Roman" w:hAnsi="Times New Roman"/>
          <w:szCs w:val="18"/>
        </w:rPr>
        <w:t xml:space="preserve"> </w:t>
      </w:r>
    </w:p>
    <w:p w:rsidR="00986C45" w:rsidRPr="00BB6463" w:rsidRDefault="00986C45" w:rsidP="006C24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</w:t>
      </w:r>
      <w:r w:rsidRPr="000C6E45">
        <w:rPr>
          <w:rFonts w:ascii="Times New Roman" w:hAnsi="Times New Roman"/>
          <w:szCs w:val="18"/>
        </w:rPr>
        <w:t xml:space="preserve">(дата, время проверки) </w:t>
      </w:r>
      <w:r>
        <w:rPr>
          <w:rFonts w:ascii="Times New Roman" w:hAnsi="Times New Roman"/>
          <w:szCs w:val="18"/>
        </w:rPr>
        <w:t xml:space="preserve">               </w:t>
      </w:r>
      <w:r w:rsidRPr="000C6E45">
        <w:rPr>
          <w:rFonts w:ascii="Times New Roman" w:hAnsi="Times New Roman"/>
          <w:szCs w:val="18"/>
        </w:rPr>
        <w:t xml:space="preserve">(подпись) </w:t>
      </w:r>
      <w:r>
        <w:rPr>
          <w:rFonts w:ascii="Times New Roman" w:hAnsi="Times New Roman"/>
          <w:szCs w:val="18"/>
        </w:rPr>
        <w:t xml:space="preserve">                                                  </w:t>
      </w:r>
      <w:r w:rsidRPr="000C6E45">
        <w:rPr>
          <w:rFonts w:ascii="Times New Roman" w:hAnsi="Times New Roman"/>
          <w:szCs w:val="18"/>
        </w:rPr>
        <w:t>(И.О. Фамилия сотрудника)</w:t>
      </w:r>
    </w:p>
    <w:p w:rsidR="00986C45" w:rsidRDefault="00986C45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86C45" w:rsidRPr="00881130" w:rsidRDefault="00986C45" w:rsidP="006C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986C45" w:rsidRPr="00E0385C" w:rsidRDefault="00986C45" w:rsidP="006C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0385C">
        <w:rPr>
          <w:rFonts w:ascii="Times New Roman" w:hAnsi="Times New Roman"/>
          <w:b/>
          <w:bCs/>
          <w:sz w:val="20"/>
          <w:szCs w:val="20"/>
        </w:rPr>
        <w:t>ПРИНЯТО ОТ ЗАЯВИТЕЛЯ</w:t>
      </w:r>
    </w:p>
    <w:p w:rsidR="00986C45" w:rsidRPr="00881130" w:rsidRDefault="00986C45" w:rsidP="006C2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77"/>
        <w:gridCol w:w="5377"/>
      </w:tblGrid>
      <w:tr w:rsidR="00986C45" w:rsidRPr="00134604" w:rsidTr="00134604">
        <w:tc>
          <w:tcPr>
            <w:tcW w:w="53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04">
              <w:rPr>
                <w:rFonts w:ascii="Times New Roman" w:hAnsi="Times New Roman"/>
                <w:sz w:val="24"/>
                <w:szCs w:val="24"/>
              </w:rPr>
              <w:t xml:space="preserve">заключение предварительной технической экспертизы конструкции транспортного 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04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53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45" w:rsidRPr="00134604" w:rsidTr="00134604">
        <w:tc>
          <w:tcPr>
            <w:tcW w:w="53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604">
              <w:rPr>
                <w:rFonts w:ascii="Times New Roman" w:hAnsi="Times New Roman"/>
                <w:sz w:val="24"/>
                <w:szCs w:val="24"/>
              </w:rPr>
              <w:t>заявление-декларация об объеме и качестве работ по внесению изменений в конструкцию транспортного средства</w:t>
            </w:r>
          </w:p>
        </w:tc>
        <w:tc>
          <w:tcPr>
            <w:tcW w:w="53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45" w:rsidRPr="00134604" w:rsidTr="00134604">
        <w:tc>
          <w:tcPr>
            <w:tcW w:w="53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604">
              <w:rPr>
                <w:rFonts w:ascii="Times New Roman" w:hAnsi="Times New Roman"/>
                <w:sz w:val="24"/>
                <w:szCs w:val="24"/>
              </w:rPr>
              <w:t>протокол технической экспертизы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45" w:rsidRPr="00134604" w:rsidTr="00134604">
        <w:tc>
          <w:tcPr>
            <w:tcW w:w="53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604">
              <w:rPr>
                <w:rFonts w:ascii="Times New Roman" w:hAnsi="Times New Roman"/>
                <w:sz w:val="24"/>
                <w:szCs w:val="24"/>
              </w:rPr>
              <w:t xml:space="preserve">Иные документы, представленные заявителем </w:t>
            </w:r>
          </w:p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C45" w:rsidRPr="00BF2FCA" w:rsidRDefault="00986C45" w:rsidP="00BF2FC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BF2FCA">
        <w:rPr>
          <w:rFonts w:ascii="Times New Roman" w:hAnsi="Times New Roman"/>
          <w:b/>
          <w:sz w:val="20"/>
          <w:szCs w:val="20"/>
        </w:rPr>
        <w:t>Проверены представленные документы и реквизиты документа об уплате государственной пошлины</w:t>
      </w:r>
    </w:p>
    <w:p w:rsidR="00986C45" w:rsidRPr="00BF2FCA" w:rsidRDefault="00986C45" w:rsidP="00BF2FC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18"/>
        </w:rPr>
      </w:pPr>
      <w:r w:rsidRPr="006C2458">
        <w:rPr>
          <w:rFonts w:ascii="Times New Roman" w:hAnsi="Times New Roman"/>
          <w:b/>
          <w:sz w:val="24"/>
          <w:szCs w:val="18"/>
        </w:rPr>
        <w:t xml:space="preserve"> </w:t>
      </w:r>
      <w:r w:rsidRPr="00342233">
        <w:rPr>
          <w:rFonts w:ascii="Times New Roman" w:hAnsi="Times New Roman"/>
          <w:sz w:val="24"/>
          <w:szCs w:val="18"/>
        </w:rPr>
        <w:t>_________________________________________________________________________________</w:t>
      </w:r>
      <w:r>
        <w:rPr>
          <w:rFonts w:ascii="Times New Roman" w:hAnsi="Times New Roman"/>
          <w:szCs w:val="18"/>
        </w:rPr>
        <w:t xml:space="preserve"> </w:t>
      </w:r>
    </w:p>
    <w:p w:rsidR="00986C45" w:rsidRDefault="00986C45" w:rsidP="006C24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</w:t>
      </w:r>
      <w:r w:rsidRPr="000C6E45">
        <w:rPr>
          <w:rFonts w:ascii="Times New Roman" w:hAnsi="Times New Roman"/>
          <w:szCs w:val="18"/>
        </w:rPr>
        <w:t xml:space="preserve">(дата, время </w:t>
      </w:r>
      <w:r>
        <w:rPr>
          <w:rFonts w:ascii="Times New Roman" w:hAnsi="Times New Roman"/>
          <w:szCs w:val="18"/>
        </w:rPr>
        <w:t>приема документов</w:t>
      </w:r>
      <w:r w:rsidRPr="000C6E45">
        <w:rPr>
          <w:rFonts w:ascii="Times New Roman" w:hAnsi="Times New Roman"/>
          <w:szCs w:val="18"/>
        </w:rPr>
        <w:t xml:space="preserve">) </w:t>
      </w:r>
      <w:r>
        <w:rPr>
          <w:rFonts w:ascii="Times New Roman" w:hAnsi="Times New Roman"/>
          <w:szCs w:val="18"/>
        </w:rPr>
        <w:t xml:space="preserve">                               </w:t>
      </w:r>
      <w:r w:rsidRPr="000C6E45">
        <w:rPr>
          <w:rFonts w:ascii="Times New Roman" w:hAnsi="Times New Roman"/>
          <w:szCs w:val="18"/>
        </w:rPr>
        <w:t xml:space="preserve">(подпись) </w:t>
      </w:r>
      <w:r>
        <w:rPr>
          <w:rFonts w:ascii="Times New Roman" w:hAnsi="Times New Roman"/>
          <w:szCs w:val="18"/>
        </w:rPr>
        <w:t xml:space="preserve">                      </w:t>
      </w:r>
      <w:r w:rsidRPr="000C6E45">
        <w:rPr>
          <w:rFonts w:ascii="Times New Roman" w:hAnsi="Times New Roman"/>
          <w:szCs w:val="18"/>
        </w:rPr>
        <w:t>(И.О. Фамилия сотрудника)</w:t>
      </w:r>
    </w:p>
    <w:p w:rsidR="00986C45" w:rsidRDefault="00986C45" w:rsidP="00B3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952"/>
      </w:tblGrid>
      <w:tr w:rsidR="00986C45" w:rsidRPr="00134604" w:rsidTr="00134604">
        <w:tc>
          <w:tcPr>
            <w:tcW w:w="2802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604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ПО ЗАЯВЛЕНИЮ</w:t>
            </w:r>
          </w:p>
        </w:tc>
        <w:tc>
          <w:tcPr>
            <w:tcW w:w="7952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C45" w:rsidRDefault="00986C45" w:rsidP="00B3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8"/>
        </w:rPr>
      </w:pPr>
    </w:p>
    <w:p w:rsidR="00986C45" w:rsidRDefault="00986C45" w:rsidP="00B3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342233">
        <w:rPr>
          <w:rFonts w:ascii="Times New Roman" w:hAnsi="Times New Roman"/>
          <w:sz w:val="24"/>
          <w:szCs w:val="18"/>
        </w:rPr>
        <w:t>_______________________________________________________________________________________</w:t>
      </w:r>
      <w:r>
        <w:rPr>
          <w:rFonts w:ascii="Times New Roman" w:hAnsi="Times New Roman"/>
          <w:szCs w:val="18"/>
        </w:rPr>
        <w:t xml:space="preserve"> </w:t>
      </w:r>
    </w:p>
    <w:p w:rsidR="00986C45" w:rsidRPr="00BB6463" w:rsidRDefault="00986C45" w:rsidP="00B3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</w:t>
      </w:r>
      <w:r w:rsidRPr="000C6E45">
        <w:rPr>
          <w:rFonts w:ascii="Times New Roman" w:hAnsi="Times New Roman"/>
          <w:szCs w:val="18"/>
        </w:rPr>
        <w:t xml:space="preserve">(дата, время </w:t>
      </w:r>
      <w:r>
        <w:rPr>
          <w:rFonts w:ascii="Times New Roman" w:hAnsi="Times New Roman"/>
          <w:szCs w:val="18"/>
        </w:rPr>
        <w:t>принятия решения</w:t>
      </w:r>
      <w:r w:rsidRPr="000C6E45">
        <w:rPr>
          <w:rFonts w:ascii="Times New Roman" w:hAnsi="Times New Roman"/>
          <w:szCs w:val="18"/>
        </w:rPr>
        <w:t xml:space="preserve">) </w:t>
      </w:r>
      <w:r>
        <w:rPr>
          <w:rFonts w:ascii="Times New Roman" w:hAnsi="Times New Roman"/>
          <w:szCs w:val="18"/>
        </w:rPr>
        <w:t xml:space="preserve">               </w:t>
      </w:r>
      <w:r w:rsidRPr="000C6E45">
        <w:rPr>
          <w:rFonts w:ascii="Times New Roman" w:hAnsi="Times New Roman"/>
          <w:szCs w:val="18"/>
        </w:rPr>
        <w:t xml:space="preserve">(подпись) </w:t>
      </w:r>
      <w:r>
        <w:rPr>
          <w:rFonts w:ascii="Times New Roman" w:hAnsi="Times New Roman"/>
          <w:szCs w:val="18"/>
        </w:rPr>
        <w:t xml:space="preserve">                                     </w:t>
      </w:r>
      <w:r w:rsidRPr="000C6E45">
        <w:rPr>
          <w:rFonts w:ascii="Times New Roman" w:hAnsi="Times New Roman"/>
          <w:szCs w:val="18"/>
        </w:rPr>
        <w:t>(И.О. Фамилия сотрудника)</w:t>
      </w:r>
    </w:p>
    <w:p w:rsidR="00986C45" w:rsidRDefault="00986C45" w:rsidP="00B3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86C45" w:rsidRPr="00BF2FCA" w:rsidRDefault="00986C45" w:rsidP="00BB64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F2FCA">
        <w:rPr>
          <w:rFonts w:ascii="Times New Roman" w:hAnsi="Times New Roman"/>
          <w:b/>
          <w:bCs/>
          <w:sz w:val="20"/>
          <w:szCs w:val="20"/>
        </w:rPr>
        <w:t>ВЫДАНО ЗАЯВИТЕЛЮ</w:t>
      </w:r>
    </w:p>
    <w:p w:rsidR="00986C45" w:rsidRPr="00881130" w:rsidRDefault="00986C45" w:rsidP="00BB64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4976"/>
      </w:tblGrid>
      <w:tr w:rsidR="00986C45" w:rsidRPr="00134604" w:rsidTr="00134604">
        <w:tc>
          <w:tcPr>
            <w:tcW w:w="5778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604">
              <w:rPr>
                <w:rFonts w:ascii="Times New Roman" w:hAnsi="Times New Roman"/>
                <w:sz w:val="20"/>
                <w:szCs w:val="20"/>
              </w:rPr>
              <w:t>Свидетельство о соответствии транспортного средства с внесенными в его конструкцию изменениями требованиям безопасности (серия, №)</w:t>
            </w:r>
          </w:p>
        </w:tc>
        <w:tc>
          <w:tcPr>
            <w:tcW w:w="4976" w:type="dxa"/>
          </w:tcPr>
          <w:p w:rsidR="00986C45" w:rsidRPr="00134604" w:rsidRDefault="00986C45" w:rsidP="0013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C45" w:rsidRDefault="00986C45" w:rsidP="00CA5D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8"/>
        </w:rPr>
      </w:pPr>
    </w:p>
    <w:p w:rsidR="00986C45" w:rsidRDefault="00986C45" w:rsidP="00CA5D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  <w:r w:rsidRPr="00342233">
        <w:rPr>
          <w:rFonts w:ascii="Times New Roman" w:hAnsi="Times New Roman"/>
          <w:sz w:val="24"/>
          <w:szCs w:val="18"/>
        </w:rPr>
        <w:t>__________________________________________________________________________________</w:t>
      </w:r>
      <w:r>
        <w:rPr>
          <w:rFonts w:ascii="Times New Roman" w:hAnsi="Times New Roman"/>
          <w:szCs w:val="18"/>
        </w:rPr>
        <w:t xml:space="preserve"> </w:t>
      </w:r>
    </w:p>
    <w:p w:rsidR="00986C45" w:rsidRPr="00BF2FCA" w:rsidRDefault="00986C45" w:rsidP="00CA5D8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F2FCA">
        <w:rPr>
          <w:rFonts w:ascii="Times New Roman" w:hAnsi="Times New Roman"/>
          <w:sz w:val="16"/>
          <w:szCs w:val="16"/>
        </w:rPr>
        <w:t xml:space="preserve">       (дата, время)                                                                   (подпись заявителя в получении)</w:t>
      </w:r>
    </w:p>
    <w:p w:rsidR="00986C45" w:rsidRDefault="00986C45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6463">
        <w:rPr>
          <w:rFonts w:ascii="Times New Roman" w:hAnsi="Times New Roman"/>
          <w:sz w:val="20"/>
          <w:szCs w:val="20"/>
        </w:rPr>
        <w:t>*Данная графа заполняется только для физических лиц.</w:t>
      </w:r>
    </w:p>
    <w:p w:rsidR="00986C45" w:rsidRPr="00BB6463" w:rsidRDefault="00986C45" w:rsidP="000E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6463">
        <w:rPr>
          <w:rFonts w:ascii="Times New Roman" w:hAnsi="Times New Roman"/>
          <w:sz w:val="20"/>
          <w:szCs w:val="20"/>
        </w:rPr>
        <w:t>** Данный блок заполняется в случае, если заявитель не является собственником.</w:t>
      </w:r>
    </w:p>
    <w:sectPr w:rsidR="00986C45" w:rsidRPr="00BB6463" w:rsidSect="000E0E33">
      <w:pgSz w:w="12240" w:h="15840"/>
      <w:pgMar w:top="567" w:right="851" w:bottom="567" w:left="851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E33"/>
    <w:rsid w:val="000000DB"/>
    <w:rsid w:val="0008735C"/>
    <w:rsid w:val="00096274"/>
    <w:rsid w:val="000C6E45"/>
    <w:rsid w:val="000E0E33"/>
    <w:rsid w:val="00134604"/>
    <w:rsid w:val="001362FE"/>
    <w:rsid w:val="001E7259"/>
    <w:rsid w:val="002338E7"/>
    <w:rsid w:val="00252147"/>
    <w:rsid w:val="00260662"/>
    <w:rsid w:val="002B10AD"/>
    <w:rsid w:val="00305FFB"/>
    <w:rsid w:val="00327154"/>
    <w:rsid w:val="00342233"/>
    <w:rsid w:val="003E6137"/>
    <w:rsid w:val="00426EB3"/>
    <w:rsid w:val="00440A68"/>
    <w:rsid w:val="0045309D"/>
    <w:rsid w:val="004B08C8"/>
    <w:rsid w:val="004B359D"/>
    <w:rsid w:val="004D7A54"/>
    <w:rsid w:val="00507A2F"/>
    <w:rsid w:val="005303C4"/>
    <w:rsid w:val="00557D03"/>
    <w:rsid w:val="005659D7"/>
    <w:rsid w:val="00603E7A"/>
    <w:rsid w:val="00631E16"/>
    <w:rsid w:val="00660576"/>
    <w:rsid w:val="0067592D"/>
    <w:rsid w:val="006C2458"/>
    <w:rsid w:val="00794AEA"/>
    <w:rsid w:val="007E7C6E"/>
    <w:rsid w:val="008068C4"/>
    <w:rsid w:val="00813C53"/>
    <w:rsid w:val="00823C8A"/>
    <w:rsid w:val="00863C75"/>
    <w:rsid w:val="00881130"/>
    <w:rsid w:val="00885C47"/>
    <w:rsid w:val="00891468"/>
    <w:rsid w:val="008A2862"/>
    <w:rsid w:val="008B13DC"/>
    <w:rsid w:val="008D6437"/>
    <w:rsid w:val="00962FBA"/>
    <w:rsid w:val="00986C45"/>
    <w:rsid w:val="0099365E"/>
    <w:rsid w:val="00A303F8"/>
    <w:rsid w:val="00A3432C"/>
    <w:rsid w:val="00AB749B"/>
    <w:rsid w:val="00B052C0"/>
    <w:rsid w:val="00B14C45"/>
    <w:rsid w:val="00B165EB"/>
    <w:rsid w:val="00B31B92"/>
    <w:rsid w:val="00BB6463"/>
    <w:rsid w:val="00BF1307"/>
    <w:rsid w:val="00BF2FCA"/>
    <w:rsid w:val="00CA5601"/>
    <w:rsid w:val="00CA5D82"/>
    <w:rsid w:val="00D05B7F"/>
    <w:rsid w:val="00D30A6D"/>
    <w:rsid w:val="00D533EE"/>
    <w:rsid w:val="00D55DD9"/>
    <w:rsid w:val="00D563C6"/>
    <w:rsid w:val="00DA77A2"/>
    <w:rsid w:val="00DB7008"/>
    <w:rsid w:val="00E0385C"/>
    <w:rsid w:val="00E316C6"/>
    <w:rsid w:val="00E9694F"/>
    <w:rsid w:val="00ED6AD9"/>
    <w:rsid w:val="00ED7272"/>
    <w:rsid w:val="00EE4BD4"/>
    <w:rsid w:val="00EF0418"/>
    <w:rsid w:val="00EF1F2E"/>
    <w:rsid w:val="00EF5354"/>
    <w:rsid w:val="00F37E84"/>
    <w:rsid w:val="00F5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4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1217</Words>
  <Characters>6942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Кириллов</dc:creator>
  <cp:keywords/>
  <dc:description/>
  <cp:lastModifiedBy>Игорь</cp:lastModifiedBy>
  <cp:revision>4</cp:revision>
  <cp:lastPrinted>2016-08-11T03:30:00Z</cp:lastPrinted>
  <dcterms:created xsi:type="dcterms:W3CDTF">2016-09-19T09:55:00Z</dcterms:created>
  <dcterms:modified xsi:type="dcterms:W3CDTF">2016-09-19T09:57:00Z</dcterms:modified>
</cp:coreProperties>
</file>